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2639D" w:rsidRPr="00566F1D" w14:paraId="16DDB905" w14:textId="77777777" w:rsidTr="003A6D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C2639D" w:rsidRPr="00B343CD" w:rsidRDefault="00C2639D" w:rsidP="00C2639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858ED8" w14:textId="7292AD67" w:rsidR="00C2639D" w:rsidRPr="00B343CD" w:rsidRDefault="00C2639D" w:rsidP="00C2639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Ljubljana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7937494" w:rsidR="00C2639D" w:rsidRPr="00B343CD" w:rsidRDefault="00C2639D" w:rsidP="00C2639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Academy of Fine Arts and Design</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DF2086E" w:rsidR="00C2639D" w:rsidRPr="00B343CD" w:rsidRDefault="00C2639D" w:rsidP="00C2639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0E90FC03" w:rsidR="00C2639D" w:rsidRPr="00B343CD" w:rsidRDefault="00C2639D" w:rsidP="00C2639D">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en-GB" w:eastAsia="en-GB"/>
              </w:rPr>
              <w:t>Erjavčeva</w:t>
            </w:r>
            <w:proofErr w:type="spellEnd"/>
            <w:r>
              <w:rPr>
                <w:rFonts w:ascii="Calibri" w:eastAsia="Times New Roman" w:hAnsi="Calibri" w:cs="Times New Roman"/>
                <w:color w:val="000000"/>
                <w:sz w:val="16"/>
                <w:szCs w:val="16"/>
                <w:lang w:val="en-GB" w:eastAsia="en-GB"/>
              </w:rPr>
              <w:t xml:space="preserve"> 23, SI-</w:t>
            </w:r>
            <w:proofErr w:type="gramStart"/>
            <w:r>
              <w:rPr>
                <w:rFonts w:ascii="Calibri" w:eastAsia="Times New Roman" w:hAnsi="Calibri" w:cs="Times New Roman"/>
                <w:color w:val="000000"/>
                <w:sz w:val="16"/>
                <w:szCs w:val="16"/>
                <w:lang w:val="en-GB" w:eastAsia="en-GB"/>
              </w:rPr>
              <w:t>1000  Ljubljana</w:t>
            </w:r>
            <w:proofErr w:type="gram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92DC672" w:rsidR="00C2639D" w:rsidRPr="00B343CD" w:rsidRDefault="00C2639D" w:rsidP="00C2639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5B3C7DD" w:rsidR="00C2639D" w:rsidRPr="00B343CD" w:rsidRDefault="00C2639D" w:rsidP="00C2639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Jasmina Zajc, </w:t>
            </w:r>
            <w:hyperlink r:id="rId11" w:history="1">
              <w:r w:rsidRPr="003A6FD6">
                <w:rPr>
                  <w:rStyle w:val="Hiperpovezava"/>
                  <w:rFonts w:ascii="Calibri" w:eastAsia="Times New Roman" w:hAnsi="Calibri" w:cs="Times New Roman"/>
                  <w:sz w:val="16"/>
                  <w:szCs w:val="16"/>
                  <w:lang w:val="en-GB" w:eastAsia="en-GB"/>
                </w:rPr>
                <w:t>jasmina.zajc@aluo.uni-lj.si</w:t>
              </w:r>
            </w:hyperlink>
            <w:r>
              <w:rPr>
                <w:rFonts w:ascii="Calibri" w:eastAsia="Times New Roman" w:hAnsi="Calibri" w:cs="Times New Roman"/>
                <w:color w:val="000000"/>
                <w:sz w:val="16"/>
                <w:szCs w:val="16"/>
                <w:lang w:val="en-GB" w:eastAsia="en-GB"/>
              </w:rPr>
              <w:t>, +3864212502</w:t>
            </w:r>
          </w:p>
        </w:tc>
      </w:tr>
      <w:tr w:rsidR="00C2639D"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C2639D" w:rsidRPr="00226134" w:rsidRDefault="00C2639D" w:rsidP="00C2639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C2639D" w:rsidRPr="00226134" w:rsidRDefault="00C2639D" w:rsidP="00C2639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C2639D" w:rsidRPr="00226134" w:rsidRDefault="00C2639D" w:rsidP="00C2639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C2639D" w:rsidRPr="00226134" w:rsidRDefault="00C2639D" w:rsidP="00C2639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C2639D" w:rsidRPr="00226134" w:rsidRDefault="00C2639D" w:rsidP="00C2639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C2639D" w:rsidRPr="00226134" w:rsidRDefault="00C2639D" w:rsidP="00C2639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C2639D" w:rsidRPr="008921A7" w:rsidRDefault="00C2639D" w:rsidP="00C2639D">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C2639D" w:rsidRPr="00B343CD" w:rsidRDefault="00C2639D" w:rsidP="00C2639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C2639D" w:rsidRPr="00B343CD" w:rsidRDefault="00C2639D" w:rsidP="00C2639D">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2639D"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C2639D" w:rsidRPr="00226134" w:rsidRDefault="00C2639D" w:rsidP="00C2639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C2639D" w:rsidRPr="00226134" w:rsidRDefault="00C2639D" w:rsidP="00C2639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C2639D" w:rsidRPr="00226134" w:rsidRDefault="00C2639D" w:rsidP="00C2639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C2639D" w:rsidRPr="00226134" w:rsidRDefault="00C2639D" w:rsidP="00C2639D">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C2639D" w:rsidRPr="00226134" w:rsidRDefault="00C2639D" w:rsidP="00C2639D">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C2639D" w:rsidRDefault="00C2639D" w:rsidP="00C2639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3E0AFDD5" w14:textId="77777777" w:rsidR="00C2639D" w:rsidRPr="00226134" w:rsidRDefault="00C2639D" w:rsidP="00C2639D">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C2639D" w:rsidRPr="00226134" w:rsidRDefault="00C2639D" w:rsidP="00C2639D">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C2639D" w:rsidRPr="00226134" w:rsidRDefault="00C2639D" w:rsidP="00C2639D">
            <w:pPr>
              <w:spacing w:after="0" w:line="240" w:lineRule="auto"/>
              <w:jc w:val="center"/>
              <w:rPr>
                <w:rFonts w:ascii="Calibri" w:eastAsia="Times New Roman" w:hAnsi="Calibri" w:cs="Times New Roman"/>
                <w:color w:val="000000"/>
                <w:sz w:val="16"/>
                <w:szCs w:val="16"/>
                <w:lang w:val="en-GB" w:eastAsia="en-GB"/>
              </w:rPr>
            </w:pPr>
          </w:p>
        </w:tc>
      </w:tr>
      <w:tr w:rsidR="00C2639D"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C2639D" w:rsidRDefault="00C2639D" w:rsidP="00C2639D">
            <w:pPr>
              <w:spacing w:after="0" w:line="240" w:lineRule="auto"/>
              <w:rPr>
                <w:rFonts w:ascii="Calibri" w:eastAsia="Times New Roman" w:hAnsi="Calibri" w:cs="Times New Roman"/>
                <w:color w:val="000000"/>
                <w:sz w:val="8"/>
                <w:szCs w:val="16"/>
                <w:lang w:val="en-GB" w:eastAsia="en-GB"/>
              </w:rPr>
            </w:pPr>
          </w:p>
          <w:p w14:paraId="6FA41DA4" w14:textId="77777777" w:rsidR="00C2639D" w:rsidRDefault="00C2639D" w:rsidP="00C2639D">
            <w:pPr>
              <w:spacing w:after="0" w:line="240" w:lineRule="auto"/>
              <w:rPr>
                <w:rFonts w:ascii="Calibri" w:eastAsia="Times New Roman" w:hAnsi="Calibri" w:cs="Times New Roman"/>
                <w:color w:val="000000"/>
                <w:sz w:val="8"/>
                <w:szCs w:val="16"/>
                <w:lang w:val="en-GB" w:eastAsia="en-GB"/>
              </w:rPr>
            </w:pPr>
          </w:p>
          <w:p w14:paraId="061213DE" w14:textId="77777777" w:rsidR="00C2639D" w:rsidRPr="00A939CD" w:rsidRDefault="00C2639D" w:rsidP="00C2639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2639D"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C2639D" w:rsidRPr="00226134" w:rsidRDefault="00C2639D" w:rsidP="00C2639D">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C2639D" w:rsidRPr="0047148C" w:rsidRDefault="00C2639D" w:rsidP="00C2639D">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2639D"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C2639D" w:rsidRDefault="00C2639D" w:rsidP="00C2639D">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C2639D" w:rsidRPr="0047148C" w:rsidRDefault="00C2639D" w:rsidP="00C2639D">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C2639D"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C2639D" w:rsidRDefault="00C2639D" w:rsidP="00C2639D">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C2639D" w:rsidRPr="00226134" w:rsidRDefault="00C2639D" w:rsidP="00C2639D">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C2639D" w:rsidRPr="00226134" w:rsidRDefault="00C2639D" w:rsidP="00C2639D">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C2639D"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C2639D" w:rsidRDefault="00C2639D" w:rsidP="00C2639D">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C2639D" w:rsidRDefault="00C2639D" w:rsidP="00C2639D">
            <w:pPr>
              <w:spacing w:after="0"/>
              <w:ind w:right="-993"/>
              <w:rPr>
                <w:rFonts w:cs="Calibri"/>
                <w:b/>
                <w:sz w:val="16"/>
                <w:szCs w:val="16"/>
                <w:lang w:val="en-GB"/>
              </w:rPr>
            </w:pPr>
          </w:p>
          <w:p w14:paraId="1B2E26A7" w14:textId="77777777" w:rsidR="00C2639D" w:rsidRPr="00226134" w:rsidRDefault="00C2639D" w:rsidP="00C2639D">
            <w:pPr>
              <w:spacing w:after="0"/>
              <w:ind w:right="-993"/>
              <w:rPr>
                <w:rFonts w:cs="Arial"/>
                <w:sz w:val="16"/>
                <w:szCs w:val="16"/>
                <w:lang w:val="en-GB"/>
              </w:rPr>
            </w:pPr>
          </w:p>
          <w:p w14:paraId="548D8DEA" w14:textId="77777777" w:rsidR="00C2639D" w:rsidRPr="00226134" w:rsidRDefault="00C2639D" w:rsidP="00C2639D">
            <w:pPr>
              <w:spacing w:after="0"/>
              <w:ind w:right="-993"/>
              <w:rPr>
                <w:rFonts w:cs="Arial"/>
                <w:sz w:val="16"/>
                <w:szCs w:val="16"/>
                <w:lang w:val="en-GB"/>
              </w:rPr>
            </w:pPr>
          </w:p>
        </w:tc>
      </w:tr>
      <w:tr w:rsidR="00C2639D"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2639D" w:rsidRPr="00226134" w:rsidRDefault="00C2639D" w:rsidP="00C2639D">
            <w:pPr>
              <w:spacing w:after="0"/>
              <w:ind w:right="-993"/>
              <w:rPr>
                <w:rFonts w:cs="Calibri"/>
                <w:b/>
                <w:sz w:val="16"/>
                <w:szCs w:val="16"/>
                <w:lang w:val="en-GB"/>
              </w:rPr>
            </w:pPr>
            <w:r>
              <w:rPr>
                <w:rFonts w:cs="Calibri"/>
                <w:b/>
                <w:sz w:val="16"/>
                <w:szCs w:val="16"/>
                <w:lang w:val="en-GB"/>
              </w:rPr>
              <w:t>Traineeship in digital skills</w:t>
            </w:r>
            <w:r>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C2639D"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C2639D" w:rsidRDefault="00C2639D" w:rsidP="00C2639D">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C2639D" w:rsidRDefault="00C2639D" w:rsidP="00C2639D">
            <w:pPr>
              <w:spacing w:after="0"/>
              <w:ind w:right="-992"/>
              <w:rPr>
                <w:rFonts w:cs="Arial"/>
                <w:sz w:val="16"/>
                <w:szCs w:val="16"/>
                <w:lang w:val="en-GB"/>
              </w:rPr>
            </w:pPr>
          </w:p>
          <w:p w14:paraId="28BA2FC1" w14:textId="77777777" w:rsidR="00C2639D" w:rsidRPr="00226134" w:rsidRDefault="00C2639D" w:rsidP="00C2639D">
            <w:pPr>
              <w:spacing w:after="0"/>
              <w:ind w:right="-992"/>
              <w:rPr>
                <w:rFonts w:cs="Calibri"/>
                <w:b/>
                <w:sz w:val="16"/>
                <w:szCs w:val="16"/>
                <w:lang w:val="en-GB"/>
              </w:rPr>
            </w:pPr>
          </w:p>
        </w:tc>
      </w:tr>
      <w:tr w:rsidR="00C2639D"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C2639D" w:rsidRDefault="00C2639D" w:rsidP="00C2639D">
            <w:pPr>
              <w:spacing w:after="0"/>
              <w:ind w:left="-6" w:firstLine="6"/>
              <w:rPr>
                <w:rFonts w:cs="Calibri"/>
                <w:b/>
                <w:sz w:val="16"/>
                <w:szCs w:val="16"/>
                <w:lang w:val="en-GB"/>
              </w:rPr>
            </w:pPr>
            <w:r>
              <w:rPr>
                <w:rFonts w:cs="Calibri"/>
                <w:b/>
                <w:sz w:val="16"/>
                <w:szCs w:val="16"/>
                <w:lang w:val="en-GB"/>
              </w:rPr>
              <w:t>Monitoring plan:</w:t>
            </w:r>
          </w:p>
          <w:p w14:paraId="7B834758" w14:textId="77777777" w:rsidR="00C2639D" w:rsidRPr="00483870" w:rsidRDefault="00C2639D" w:rsidP="00C2639D">
            <w:pPr>
              <w:spacing w:after="0"/>
              <w:ind w:left="-6" w:firstLine="6"/>
              <w:rPr>
                <w:rFonts w:cs="Calibri"/>
                <w:b/>
                <w:sz w:val="16"/>
                <w:szCs w:val="16"/>
                <w:lang w:val="en-GB"/>
              </w:rPr>
            </w:pPr>
          </w:p>
          <w:p w14:paraId="7655067B" w14:textId="77777777" w:rsidR="00C2639D" w:rsidRPr="00226134" w:rsidRDefault="00C2639D" w:rsidP="00C2639D">
            <w:pPr>
              <w:spacing w:after="0"/>
              <w:ind w:left="-6" w:firstLine="6"/>
              <w:rPr>
                <w:rFonts w:cs="Calibri"/>
                <w:b/>
                <w:sz w:val="16"/>
                <w:szCs w:val="16"/>
                <w:lang w:val="en-GB"/>
              </w:rPr>
            </w:pPr>
          </w:p>
        </w:tc>
      </w:tr>
      <w:tr w:rsidR="00C2639D"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C2639D" w:rsidRDefault="00C2639D" w:rsidP="00C2639D">
            <w:pPr>
              <w:spacing w:after="0"/>
              <w:ind w:right="-993"/>
              <w:rPr>
                <w:rFonts w:cs="Calibri"/>
                <w:sz w:val="16"/>
                <w:szCs w:val="16"/>
                <w:lang w:val="en-GB"/>
              </w:rPr>
            </w:pPr>
            <w:r>
              <w:rPr>
                <w:rFonts w:cs="Calibri"/>
                <w:b/>
                <w:sz w:val="16"/>
                <w:szCs w:val="16"/>
                <w:lang w:val="en-GB"/>
              </w:rPr>
              <w:t>Evaluation plan:</w:t>
            </w:r>
          </w:p>
          <w:p w14:paraId="6DE785BA" w14:textId="77777777" w:rsidR="00C2639D" w:rsidRPr="00226134" w:rsidRDefault="00C2639D" w:rsidP="00C2639D">
            <w:pPr>
              <w:spacing w:after="0"/>
              <w:ind w:right="-993"/>
              <w:rPr>
                <w:rFonts w:cs="Arial"/>
                <w:sz w:val="16"/>
                <w:szCs w:val="16"/>
                <w:lang w:val="en-GB"/>
              </w:rPr>
            </w:pPr>
          </w:p>
          <w:p w14:paraId="660224A2" w14:textId="77777777" w:rsidR="00C2639D" w:rsidRPr="00226134" w:rsidRDefault="00C2639D" w:rsidP="00C2639D">
            <w:pPr>
              <w:spacing w:after="0"/>
              <w:ind w:right="-993"/>
              <w:rPr>
                <w:rFonts w:cs="Arial"/>
                <w:sz w:val="16"/>
                <w:szCs w:val="16"/>
                <w:lang w:val="en-GB"/>
              </w:rPr>
            </w:pPr>
          </w:p>
        </w:tc>
      </w:tr>
      <w:tr w:rsidR="00C2639D"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C2639D" w:rsidRPr="00226134" w:rsidRDefault="00C2639D" w:rsidP="00C2639D">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C2639D" w:rsidRPr="00226134" w:rsidRDefault="00C2639D" w:rsidP="00C2639D">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C2639D" w:rsidRPr="00226134" w:rsidRDefault="00C2639D" w:rsidP="00C2639D">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C2639D" w:rsidRPr="00226134" w:rsidRDefault="00C2639D" w:rsidP="00C2639D">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C2639D" w:rsidRPr="00226134" w:rsidRDefault="00C2639D" w:rsidP="00C2639D">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C2639D" w:rsidRPr="00226134" w:rsidRDefault="00C2639D" w:rsidP="00C2639D">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C2639D" w:rsidRPr="00226134" w:rsidRDefault="00C2639D" w:rsidP="00C2639D">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C2639D" w:rsidRPr="00226134" w:rsidRDefault="00C2639D" w:rsidP="00C2639D">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C2639D" w:rsidRPr="00226134" w:rsidRDefault="00C2639D" w:rsidP="00C2639D">
            <w:pPr>
              <w:spacing w:after="0" w:line="240" w:lineRule="auto"/>
              <w:rPr>
                <w:rFonts w:ascii="Calibri" w:eastAsia="Times New Roman" w:hAnsi="Calibri" w:cs="Times New Roman"/>
                <w:color w:val="000000"/>
                <w:lang w:val="en-GB" w:eastAsia="en-GB"/>
              </w:rPr>
            </w:pPr>
          </w:p>
        </w:tc>
      </w:tr>
      <w:tr w:rsidR="00C2639D"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C2639D" w:rsidRPr="00226134" w:rsidRDefault="00C2639D" w:rsidP="00C2639D">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0E55" w14:textId="77777777" w:rsidR="003E480E" w:rsidRDefault="003E480E" w:rsidP="00261299">
      <w:pPr>
        <w:spacing w:after="0" w:line="240" w:lineRule="auto"/>
      </w:pPr>
      <w:r>
        <w:separator/>
      </w:r>
    </w:p>
  </w:endnote>
  <w:endnote w:type="continuationSeparator" w:id="0">
    <w:p w14:paraId="48FA54CE" w14:textId="77777777" w:rsidR="003E480E" w:rsidRDefault="003E480E" w:rsidP="00261299">
      <w:pPr>
        <w:spacing w:after="0" w:line="240" w:lineRule="auto"/>
      </w:pPr>
      <w:r>
        <w:continuationSeparator/>
      </w:r>
    </w:p>
  </w:endnote>
  <w:endnote w:type="continuationNotice" w:id="1">
    <w:p w14:paraId="412D5BE8" w14:textId="77777777" w:rsidR="003E480E" w:rsidRDefault="003E480E">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C2639D" w:rsidRPr="00D625C8" w:rsidRDefault="00C2639D"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C2639D" w:rsidRPr="00A939CD" w:rsidRDefault="00C2639D"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r w:rsidRPr="00D625C8">
        <w:rPr>
          <w:sz w:val="22"/>
          <w:szCs w:val="22"/>
          <w:lang w:val="en-GB"/>
        </w:rPr>
        <w:t xml:space="preserve">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C2639D" w:rsidRPr="00C74BC8" w:rsidRDefault="00C2639D"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C2639D" w:rsidRPr="00C74BC8" w:rsidRDefault="00C2639D" w:rsidP="00C74BC8">
      <w:pPr>
        <w:pStyle w:val="Konnaopomba-besedilo"/>
        <w:rPr>
          <w:lang w:val="en-GB"/>
        </w:rPr>
      </w:pPr>
    </w:p>
  </w:endnote>
  <w:endnote w:id="10">
    <w:p w14:paraId="15576D26" w14:textId="77777777" w:rsidR="00C2639D" w:rsidRDefault="00C2639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C2639D" w:rsidRPr="00A939CD" w:rsidRDefault="00C2639D"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474FDC1E" w:rsidR="00EF3842" w:rsidRDefault="002B5577">
        <w:pPr>
          <w:pStyle w:val="Noga"/>
          <w:jc w:val="center"/>
        </w:pPr>
        <w:r>
          <w:fldChar w:fldCharType="begin"/>
        </w:r>
        <w:r w:rsidR="00EF3842">
          <w:instrText xml:space="preserve"> PAGE   \* MERGEFORMAT </w:instrText>
        </w:r>
        <w:r>
          <w:fldChar w:fldCharType="separate"/>
        </w:r>
        <w:r w:rsidR="00EE2C47">
          <w:rPr>
            <w:noProof/>
          </w:rPr>
          <w:t>2</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248B" w14:textId="77777777" w:rsidR="003E480E" w:rsidRDefault="003E480E" w:rsidP="00261299">
      <w:pPr>
        <w:spacing w:after="0" w:line="240" w:lineRule="auto"/>
      </w:pPr>
      <w:r>
        <w:separator/>
      </w:r>
    </w:p>
  </w:footnote>
  <w:footnote w:type="continuationSeparator" w:id="0">
    <w:p w14:paraId="5C2E764D" w14:textId="77777777" w:rsidR="003E480E" w:rsidRDefault="003E480E" w:rsidP="00261299">
      <w:pPr>
        <w:spacing w:after="0" w:line="240" w:lineRule="auto"/>
      </w:pPr>
      <w:r>
        <w:continuationSeparator/>
      </w:r>
    </w:p>
  </w:footnote>
  <w:footnote w:type="continuationNotice" w:id="1">
    <w:p w14:paraId="4CAF838A" w14:textId="77777777" w:rsidR="003E480E" w:rsidRDefault="003E4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8052758">
    <w:abstractNumId w:val="1"/>
  </w:num>
  <w:num w:numId="2" w16cid:durableId="954674188">
    <w:abstractNumId w:val="7"/>
  </w:num>
  <w:num w:numId="3" w16cid:durableId="1269654591">
    <w:abstractNumId w:val="9"/>
  </w:num>
  <w:num w:numId="4" w16cid:durableId="1779909004">
    <w:abstractNumId w:val="3"/>
  </w:num>
  <w:num w:numId="5" w16cid:durableId="1455832598">
    <w:abstractNumId w:val="8"/>
  </w:num>
  <w:num w:numId="6" w16cid:durableId="611859602">
    <w:abstractNumId w:val="14"/>
  </w:num>
  <w:num w:numId="7" w16cid:durableId="1358965901">
    <w:abstractNumId w:val="15"/>
  </w:num>
  <w:num w:numId="8" w16cid:durableId="386731460">
    <w:abstractNumId w:val="5"/>
  </w:num>
  <w:num w:numId="9" w16cid:durableId="1652834112">
    <w:abstractNumId w:val="13"/>
  </w:num>
  <w:num w:numId="10" w16cid:durableId="1985887209">
    <w:abstractNumId w:val="12"/>
  </w:num>
  <w:num w:numId="11" w16cid:durableId="891766227">
    <w:abstractNumId w:val="10"/>
  </w:num>
  <w:num w:numId="12" w16cid:durableId="1223566908">
    <w:abstractNumId w:val="11"/>
  </w:num>
  <w:num w:numId="13" w16cid:durableId="394086346">
    <w:abstractNumId w:val="2"/>
  </w:num>
  <w:num w:numId="14" w16cid:durableId="1658922593">
    <w:abstractNumId w:val="6"/>
  </w:num>
  <w:num w:numId="15" w16cid:durableId="2132438943">
    <w:abstractNumId w:val="0"/>
  </w:num>
  <w:num w:numId="16" w16cid:durableId="932517238">
    <w:abstractNumId w:val="4"/>
  </w:num>
  <w:num w:numId="17" w16cid:durableId="57894536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80E"/>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639D"/>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mina.zajc@aluo.uni-lj.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DC31D199-A804-4E41-97C9-5DAE93F3F094}">
  <ds:schemaRefs>
    <ds:schemaRef ds:uri="http://schemas.openxmlformats.org/officeDocument/2006/bibliography"/>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1087</Words>
  <Characters>6202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Zajc, Jasmina</cp:lastModifiedBy>
  <cp:revision>2</cp:revision>
  <cp:lastPrinted>2022-04-05T09:15:00Z</cp:lastPrinted>
  <dcterms:created xsi:type="dcterms:W3CDTF">2022-04-05T11:12:00Z</dcterms:created>
  <dcterms:modified xsi:type="dcterms:W3CDTF">2022-04-05T11:12:00Z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